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60" w:rsidRPr="00F36060" w:rsidRDefault="009837A0" w:rsidP="00F36060">
      <w:pPr>
        <w:rPr>
          <w:b/>
          <w:bCs/>
          <w:sz w:val="28"/>
        </w:rPr>
      </w:pPr>
      <w:r>
        <w:rPr>
          <w:noProof/>
          <w:sz w:val="22"/>
        </w:rPr>
        <w:drawing>
          <wp:inline distT="0" distB="0" distL="0" distR="0">
            <wp:extent cx="2279650" cy="1365250"/>
            <wp:effectExtent l="0" t="0" r="635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30BF3" w:rsidRPr="00F36060" w:rsidRDefault="00930BF3" w:rsidP="00F36060">
      <w:pPr>
        <w:pStyle w:val="Heading2"/>
        <w:jc w:val="right"/>
        <w:rPr>
          <w:sz w:val="32"/>
          <w:szCs w:val="32"/>
        </w:rPr>
      </w:pPr>
      <w:bookmarkStart w:id="0" w:name="_GoBack"/>
      <w:bookmarkEnd w:id="0"/>
      <w:r w:rsidRPr="00F36060">
        <w:rPr>
          <w:sz w:val="32"/>
          <w:szCs w:val="32"/>
        </w:rPr>
        <w:t>STUDENT RELEASE</w:t>
      </w:r>
    </w:p>
    <w:p w:rsidR="00930BF3" w:rsidRPr="00E22B3C" w:rsidRDefault="00930BF3" w:rsidP="00F36060">
      <w:pPr>
        <w:contextualSpacing/>
        <w:jc w:val="right"/>
        <w:rPr>
          <w:b/>
          <w:sz w:val="28"/>
        </w:rPr>
      </w:pPr>
      <w:r w:rsidRPr="00E22B3C">
        <w:rPr>
          <w:b/>
          <w:sz w:val="28"/>
        </w:rPr>
        <w:t xml:space="preserve">Disclosure </w:t>
      </w:r>
      <w:r w:rsidR="00F36060">
        <w:rPr>
          <w:b/>
          <w:sz w:val="28"/>
        </w:rPr>
        <w:t>o</w:t>
      </w:r>
      <w:r w:rsidR="00F36060" w:rsidRPr="00E22B3C">
        <w:rPr>
          <w:b/>
          <w:sz w:val="28"/>
        </w:rPr>
        <w:t xml:space="preserve">f </w:t>
      </w:r>
      <w:r w:rsidR="00F36060">
        <w:rPr>
          <w:b/>
          <w:sz w:val="28"/>
        </w:rPr>
        <w:t>Directory</w:t>
      </w:r>
      <w:r w:rsidRPr="00E22B3C">
        <w:rPr>
          <w:b/>
          <w:sz w:val="28"/>
        </w:rPr>
        <w:t xml:space="preserve"> Information</w:t>
      </w:r>
    </w:p>
    <w:p w:rsidR="00F36060" w:rsidRPr="00E22B3C" w:rsidRDefault="00F36060" w:rsidP="00930BF3">
      <w:pPr>
        <w:pStyle w:val="Title"/>
        <w:contextualSpacing/>
        <w:jc w:val="left"/>
        <w:rPr>
          <w:sz w:val="32"/>
        </w:rPr>
      </w:pP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  <w:r>
        <w:rPr>
          <w:b/>
        </w:rPr>
        <w:t xml:space="preserve">Please complete this form and submit it to the Registrar’s Office </w:t>
      </w:r>
      <w:r>
        <w:t>no later than the designated date in the annual notification.</w:t>
      </w: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</w:p>
    <w:p w:rsidR="00930BF3" w:rsidRDefault="00930BF3" w:rsidP="00260222">
      <w:pPr>
        <w:pStyle w:val="BodyText2"/>
        <w:spacing w:line="240" w:lineRule="auto"/>
        <w:ind w:left="360"/>
        <w:contextualSpacing/>
        <w:rPr>
          <w:b/>
        </w:rPr>
      </w:pPr>
      <w:r>
        <w:rPr>
          <w:b/>
          <w:u w:val="single"/>
        </w:rPr>
        <w:tab/>
      </w:r>
      <w:r w:rsidR="00260222">
        <w:rPr>
          <w:b/>
          <w:u w:val="single"/>
        </w:rPr>
        <w:t xml:space="preserve"> </w:t>
      </w:r>
      <w:r w:rsidR="00A96650">
        <w:rPr>
          <w:b/>
          <w:u w:val="single"/>
        </w:rPr>
        <w:t xml:space="preserve"> </w:t>
      </w:r>
      <w:r w:rsidR="00A96650" w:rsidRPr="00A96650">
        <w:rPr>
          <w:b/>
        </w:rPr>
        <w:t xml:space="preserve"> </w:t>
      </w:r>
      <w:r>
        <w:rPr>
          <w:b/>
        </w:rPr>
        <w:t>DO NOT release directory information to any third parties outside of the College.</w:t>
      </w: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</w:p>
    <w:p w:rsidR="00930BF3" w:rsidRDefault="00930BF3" w:rsidP="00260222">
      <w:pPr>
        <w:pStyle w:val="BodyText2"/>
        <w:spacing w:line="240" w:lineRule="auto"/>
        <w:ind w:left="360"/>
        <w:contextualSpacing/>
        <w:rPr>
          <w:b/>
        </w:rPr>
      </w:pPr>
      <w:r>
        <w:rPr>
          <w:b/>
          <w:u w:val="single"/>
        </w:rPr>
        <w:tab/>
      </w:r>
      <w:r w:rsidR="00260222">
        <w:rPr>
          <w:b/>
          <w:u w:val="single"/>
        </w:rPr>
        <w:t xml:space="preserve"> </w:t>
      </w:r>
      <w:r w:rsidR="00A96650">
        <w:rPr>
          <w:b/>
          <w:u w:val="single"/>
        </w:rPr>
        <w:t xml:space="preserve"> </w:t>
      </w:r>
      <w:r w:rsidR="00A96650" w:rsidRPr="00A96650">
        <w:rPr>
          <w:b/>
        </w:rPr>
        <w:t xml:space="preserve"> </w:t>
      </w:r>
      <w:r>
        <w:rPr>
          <w:b/>
        </w:rPr>
        <w:t>I give you permission to release Directory Information</w:t>
      </w:r>
      <w:r w:rsidR="009837A0">
        <w:rPr>
          <w:b/>
        </w:rPr>
        <w:t>,</w:t>
      </w:r>
      <w:r>
        <w:rPr>
          <w:b/>
        </w:rPr>
        <w:t xml:space="preserve"> which includes the following:</w:t>
      </w:r>
    </w:p>
    <w:p w:rsidR="00F36060" w:rsidRPr="00F36060" w:rsidRDefault="00F36060" w:rsidP="00F36060">
      <w:pPr>
        <w:pStyle w:val="BodyText2"/>
        <w:spacing w:line="240" w:lineRule="auto"/>
        <w:ind w:firstLine="720"/>
        <w:contextualSpacing/>
        <w:rPr>
          <w:b/>
          <w:sz w:val="16"/>
          <w:szCs w:val="16"/>
        </w:rPr>
      </w:pPr>
    </w:p>
    <w:p w:rsidR="00930BF3" w:rsidRDefault="001C3B9A" w:rsidP="001A163F">
      <w:pPr>
        <w:pStyle w:val="BlockText"/>
        <w:ind w:right="0"/>
        <w:contextualSpacing/>
        <w:jc w:val="left"/>
      </w:pPr>
      <w:r>
        <w:t>Student name (</w:t>
      </w:r>
      <w:r w:rsidR="00930BF3">
        <w:t>including previous names</w:t>
      </w:r>
      <w:r>
        <w:t>),</w:t>
      </w:r>
      <w:r w:rsidR="00930BF3">
        <w:t xml:space="preserve"> current enrollment, dates of attendance, class standing, previous institution(s) attended, major field</w:t>
      </w:r>
      <w:r>
        <w:t>s of study</w:t>
      </w:r>
      <w:r w:rsidR="00930BF3">
        <w:t>, awards, honors, degree(s</w:t>
      </w:r>
      <w:r>
        <w:t xml:space="preserve">) title and date conferred, </w:t>
      </w:r>
      <w:r w:rsidR="00930BF3">
        <w:t>full-time or part-time status, address, telephone numbers, date of birth</w:t>
      </w:r>
      <w:r>
        <w:t>,</w:t>
      </w:r>
      <w:r w:rsidR="00930BF3">
        <w:t xml:space="preserve"> and past and present participation in officially recognized sports and activities, including physical factors (height, weight of athletes).</w:t>
      </w:r>
    </w:p>
    <w:p w:rsidR="00930BF3" w:rsidRDefault="00930BF3" w:rsidP="00F36060">
      <w:pPr>
        <w:pStyle w:val="BodyText2"/>
        <w:spacing w:line="240" w:lineRule="auto"/>
        <w:contextualSpacing/>
      </w:pPr>
    </w:p>
    <w:p w:rsidR="00930BF3" w:rsidRDefault="00930BF3" w:rsidP="00F36060">
      <w:pPr>
        <w:pStyle w:val="BodyText2"/>
        <w:spacing w:line="240" w:lineRule="auto"/>
        <w:contextualSpacing/>
      </w:pP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  <w:r>
        <w:rPr>
          <w:b/>
        </w:rPr>
        <w:t xml:space="preserve">Student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96650">
        <w:rPr>
          <w:b/>
          <w:u w:val="single"/>
        </w:rPr>
        <w:t>_______________</w:t>
      </w: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  <w:r>
        <w:rPr>
          <w:b/>
        </w:rPr>
        <w:t>Student ID: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6650">
        <w:rPr>
          <w:b/>
          <w:u w:val="single"/>
        </w:rPr>
        <w:t xml:space="preserve">  </w:t>
      </w:r>
      <w:r w:rsidR="00A96650" w:rsidRPr="00A96650">
        <w:rPr>
          <w:b/>
          <w:u w:val="single"/>
        </w:rPr>
        <w:tab/>
      </w:r>
      <w:r w:rsidR="00A96650" w:rsidRPr="00A96650">
        <w:rPr>
          <w:b/>
        </w:rPr>
        <w:t xml:space="preserve"> </w:t>
      </w:r>
      <w:r>
        <w:rPr>
          <w:b/>
        </w:rPr>
        <w:t xml:space="preserve">Date of Birth: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96650">
        <w:rPr>
          <w:b/>
          <w:u w:val="single"/>
        </w:rPr>
        <w:t>_________</w:t>
      </w: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</w:p>
    <w:p w:rsidR="00930BF3" w:rsidRDefault="00930BF3" w:rsidP="00F36060">
      <w:pPr>
        <w:pStyle w:val="BodyText2"/>
        <w:spacing w:line="240" w:lineRule="auto"/>
        <w:contextualSpacing/>
        <w:rPr>
          <w:b/>
        </w:rPr>
      </w:pPr>
    </w:p>
    <w:p w:rsidR="00930BF3" w:rsidRDefault="00930BF3" w:rsidP="00930BF3">
      <w:pPr>
        <w:pStyle w:val="BodyText2"/>
        <w:contextualSpacing/>
        <w:rPr>
          <w:b/>
        </w:rPr>
      </w:pPr>
      <w:r>
        <w:rPr>
          <w:b/>
        </w:rPr>
        <w:t xml:space="preserve">Current Academic Year: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6650">
        <w:rPr>
          <w:b/>
          <w:u w:val="single"/>
        </w:rPr>
        <w:t xml:space="preserve"> </w:t>
      </w:r>
      <w:r w:rsidR="00A96650" w:rsidRPr="00A96650">
        <w:rPr>
          <w:b/>
          <w:u w:val="single"/>
        </w:rPr>
        <w:tab/>
      </w:r>
      <w:r w:rsidR="00A96650">
        <w:rPr>
          <w:b/>
        </w:rPr>
        <w:t xml:space="preserve"> </w:t>
      </w:r>
      <w:r w:rsidR="00634CEB">
        <w:rPr>
          <w:b/>
        </w:rPr>
        <w:t>TERM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34CEB">
        <w:rPr>
          <w:b/>
          <w:u w:val="single"/>
        </w:rPr>
        <w:t>_____</w:t>
      </w:r>
      <w:r w:rsidR="00A96650">
        <w:rPr>
          <w:b/>
          <w:u w:val="single"/>
        </w:rPr>
        <w:t xml:space="preserve">     </w:t>
      </w:r>
      <w:r w:rsidR="00634CEB">
        <w:rPr>
          <w:b/>
          <w:u w:val="single"/>
        </w:rPr>
        <w:t>_</w:t>
      </w:r>
      <w:r w:rsidR="00A96650">
        <w:rPr>
          <w:b/>
          <w:u w:val="single"/>
        </w:rPr>
        <w:tab/>
        <w:t>___</w:t>
      </w:r>
    </w:p>
    <w:p w:rsidR="00F36060" w:rsidRDefault="00F36060" w:rsidP="00930BF3">
      <w:pPr>
        <w:pStyle w:val="BodyText2"/>
        <w:contextualSpacing/>
        <w:rPr>
          <w:b/>
        </w:rPr>
      </w:pPr>
    </w:p>
    <w:p w:rsidR="001A163F" w:rsidRDefault="00930BF3" w:rsidP="00930BF3">
      <w:pPr>
        <w:pStyle w:val="BodyText2"/>
        <w:contextualSpacing/>
        <w:rPr>
          <w:b/>
          <w:u w:val="single"/>
        </w:rPr>
      </w:pPr>
      <w:r>
        <w:rPr>
          <w:b/>
        </w:rPr>
        <w:t xml:space="preserve">Student’s 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96650">
        <w:rPr>
          <w:b/>
          <w:u w:val="single"/>
        </w:rPr>
        <w:t>______</w:t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96650">
        <w:rPr>
          <w:b/>
          <w:u w:val="single"/>
        </w:rPr>
        <w:t>___</w:t>
      </w:r>
    </w:p>
    <w:p w:rsidR="001A163F" w:rsidRDefault="001A163F" w:rsidP="001A163F">
      <w:pPr>
        <w:pStyle w:val="BodyText2"/>
        <w:spacing w:line="240" w:lineRule="auto"/>
        <w:contextualSpacing/>
        <w:rPr>
          <w:b/>
          <w:u w:val="single"/>
        </w:rPr>
      </w:pPr>
    </w:p>
    <w:p w:rsidR="001A163F" w:rsidRDefault="001A163F" w:rsidP="00A96650">
      <w:pPr>
        <w:pStyle w:val="BodyText2"/>
        <w:spacing w:line="240" w:lineRule="auto"/>
        <w:ind w:left="720" w:firstLine="720"/>
        <w:contextualSpacing/>
        <w:rPr>
          <w:b/>
        </w:rPr>
      </w:pPr>
      <w:r w:rsidRPr="001A163F">
        <w:rPr>
          <w:b/>
        </w:rPr>
        <w:t>RETURN TO:</w:t>
      </w:r>
      <w:r>
        <w:rPr>
          <w:b/>
        </w:rPr>
        <w:tab/>
        <w:t>Office of the Registrar</w:t>
      </w:r>
    </w:p>
    <w:p w:rsidR="001A163F" w:rsidRDefault="001A163F" w:rsidP="00A96650">
      <w:pPr>
        <w:pStyle w:val="BodyText2"/>
        <w:spacing w:line="240" w:lineRule="auto"/>
        <w:ind w:left="2880" w:firstLine="720"/>
        <w:contextualSpacing/>
        <w:rPr>
          <w:b/>
        </w:rPr>
      </w:pPr>
      <w:r>
        <w:rPr>
          <w:b/>
        </w:rPr>
        <w:t>Carroll College</w:t>
      </w:r>
    </w:p>
    <w:p w:rsidR="001A163F" w:rsidRDefault="001A163F" w:rsidP="00A96650">
      <w:pPr>
        <w:pStyle w:val="BodyText2"/>
        <w:spacing w:line="240" w:lineRule="auto"/>
        <w:ind w:left="2880" w:firstLine="720"/>
        <w:contextualSpacing/>
        <w:rPr>
          <w:b/>
        </w:rPr>
      </w:pPr>
      <w:r>
        <w:rPr>
          <w:b/>
        </w:rPr>
        <w:t>1601 N. Benton Avenue</w:t>
      </w:r>
    </w:p>
    <w:p w:rsidR="001A163F" w:rsidRDefault="001A163F" w:rsidP="00A96650">
      <w:pPr>
        <w:pStyle w:val="BodyText2"/>
        <w:spacing w:line="240" w:lineRule="auto"/>
        <w:ind w:left="2880" w:firstLine="720"/>
        <w:contextualSpacing/>
        <w:rPr>
          <w:b/>
        </w:rPr>
      </w:pPr>
      <w:r>
        <w:rPr>
          <w:b/>
        </w:rPr>
        <w:t>Helena, MT 59625</w:t>
      </w:r>
    </w:p>
    <w:p w:rsidR="00930BF3" w:rsidRDefault="001A163F" w:rsidP="00A96650">
      <w:pPr>
        <w:pStyle w:val="BodyText2"/>
        <w:spacing w:line="240" w:lineRule="auto"/>
        <w:ind w:left="2880" w:firstLine="720"/>
        <w:contextualSpacing/>
        <w:rPr>
          <w:b/>
        </w:rPr>
      </w:pPr>
      <w:r>
        <w:rPr>
          <w:b/>
        </w:rPr>
        <w:t>(406) 447-5435</w:t>
      </w:r>
    </w:p>
    <w:p w:rsidR="00A96650" w:rsidRDefault="00A96650" w:rsidP="00A96650">
      <w:pPr>
        <w:pStyle w:val="BodyText2"/>
        <w:spacing w:line="240" w:lineRule="auto"/>
        <w:ind w:left="2880" w:firstLine="720"/>
        <w:contextualSpacing/>
        <w:rPr>
          <w:b/>
        </w:rPr>
      </w:pPr>
    </w:p>
    <w:p w:rsidR="00A96650" w:rsidRPr="008B1304" w:rsidRDefault="00A96650" w:rsidP="00A96650">
      <w:pPr>
        <w:pStyle w:val="BodyText2"/>
        <w:spacing w:line="240" w:lineRule="auto"/>
        <w:ind w:left="2880" w:firstLine="720"/>
        <w:contextualSpacing/>
        <w:rPr>
          <w:b/>
          <w:sz w:val="28"/>
          <w:szCs w:val="28"/>
        </w:rPr>
      </w:pPr>
    </w:p>
    <w:p w:rsidR="00F36060" w:rsidRPr="00F36060" w:rsidRDefault="00930BF3" w:rsidP="00F36060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b/>
        </w:rPr>
      </w:pPr>
      <w:r w:rsidRPr="00F36060">
        <w:rPr>
          <w:b/>
        </w:rPr>
        <w:t xml:space="preserve">Please read the explanation of directory information from the </w:t>
      </w:r>
    </w:p>
    <w:p w:rsidR="00826C8C" w:rsidRDefault="00F36060" w:rsidP="001A163F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b/>
        </w:rPr>
      </w:pPr>
      <w:r w:rsidRPr="00F36060">
        <w:rPr>
          <w:b/>
        </w:rPr>
        <w:t>Carroll</w:t>
      </w:r>
      <w:r>
        <w:rPr>
          <w:b/>
        </w:rPr>
        <w:t xml:space="preserve"> </w:t>
      </w:r>
      <w:r w:rsidR="00930BF3" w:rsidRPr="00F36060">
        <w:rPr>
          <w:b/>
        </w:rPr>
        <w:t xml:space="preserve">College </w:t>
      </w:r>
      <w:r>
        <w:rPr>
          <w:b/>
        </w:rPr>
        <w:t xml:space="preserve">Annual </w:t>
      </w:r>
      <w:r w:rsidR="00C468A9">
        <w:rPr>
          <w:b/>
        </w:rPr>
        <w:t xml:space="preserve">Student Notification of </w:t>
      </w:r>
      <w:r w:rsidR="00930BF3" w:rsidRPr="00F36060">
        <w:rPr>
          <w:b/>
        </w:rPr>
        <w:t>FERPA</w:t>
      </w:r>
      <w:r w:rsidR="00C468A9">
        <w:rPr>
          <w:b/>
        </w:rPr>
        <w:t xml:space="preserve"> Rights</w:t>
      </w:r>
      <w:r w:rsidR="001A163F">
        <w:rPr>
          <w:b/>
        </w:rPr>
        <w:t>.</w:t>
      </w:r>
    </w:p>
    <w:p w:rsidR="005E2D29" w:rsidRPr="001A163F" w:rsidRDefault="005E2D29" w:rsidP="001A163F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b/>
        </w:rPr>
      </w:pPr>
      <w:r>
        <w:rPr>
          <w:sz w:val="22"/>
          <w:szCs w:val="22"/>
        </w:rPr>
        <w:t>For more information call the Registrar’s Office at (406) 447-5435.</w:t>
      </w:r>
    </w:p>
    <w:sectPr w:rsidR="005E2D29" w:rsidRPr="001A163F" w:rsidSect="00A96650">
      <w:pgSz w:w="12240" w:h="15840" w:code="1"/>
      <w:pgMar w:top="1080" w:right="1080" w:bottom="720" w:left="1080" w:header="720" w:footer="288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A"/>
    <w:rsid w:val="000061CB"/>
    <w:rsid w:val="0002363A"/>
    <w:rsid w:val="00032117"/>
    <w:rsid w:val="00041739"/>
    <w:rsid w:val="00064EA3"/>
    <w:rsid w:val="000725C5"/>
    <w:rsid w:val="00074A93"/>
    <w:rsid w:val="0008407B"/>
    <w:rsid w:val="00085D8C"/>
    <w:rsid w:val="000870A2"/>
    <w:rsid w:val="000A7042"/>
    <w:rsid w:val="000C0EE6"/>
    <w:rsid w:val="000C66E1"/>
    <w:rsid w:val="000D0CEC"/>
    <w:rsid w:val="000D1D50"/>
    <w:rsid w:val="000E176E"/>
    <w:rsid w:val="000F03AE"/>
    <w:rsid w:val="000F3653"/>
    <w:rsid w:val="001123CA"/>
    <w:rsid w:val="0011720E"/>
    <w:rsid w:val="001239D9"/>
    <w:rsid w:val="0014030E"/>
    <w:rsid w:val="00150140"/>
    <w:rsid w:val="001557BC"/>
    <w:rsid w:val="00170A87"/>
    <w:rsid w:val="00182112"/>
    <w:rsid w:val="0018438E"/>
    <w:rsid w:val="00185CFF"/>
    <w:rsid w:val="00194145"/>
    <w:rsid w:val="001A163F"/>
    <w:rsid w:val="001A683D"/>
    <w:rsid w:val="001C1ED9"/>
    <w:rsid w:val="001C262B"/>
    <w:rsid w:val="001C3B9A"/>
    <w:rsid w:val="001D114C"/>
    <w:rsid w:val="001D2841"/>
    <w:rsid w:val="002006E5"/>
    <w:rsid w:val="00212CCC"/>
    <w:rsid w:val="00260222"/>
    <w:rsid w:val="00275D69"/>
    <w:rsid w:val="00275FFB"/>
    <w:rsid w:val="002A2F7E"/>
    <w:rsid w:val="002B0465"/>
    <w:rsid w:val="002B092C"/>
    <w:rsid w:val="002B7938"/>
    <w:rsid w:val="002C0212"/>
    <w:rsid w:val="002C0975"/>
    <w:rsid w:val="002C7131"/>
    <w:rsid w:val="002D7507"/>
    <w:rsid w:val="002E0981"/>
    <w:rsid w:val="002E1EFE"/>
    <w:rsid w:val="002F3709"/>
    <w:rsid w:val="0031142E"/>
    <w:rsid w:val="00313ACF"/>
    <w:rsid w:val="00321202"/>
    <w:rsid w:val="00323714"/>
    <w:rsid w:val="003415FB"/>
    <w:rsid w:val="003416A0"/>
    <w:rsid w:val="003422CF"/>
    <w:rsid w:val="0034242E"/>
    <w:rsid w:val="00352F2E"/>
    <w:rsid w:val="0035499D"/>
    <w:rsid w:val="00371120"/>
    <w:rsid w:val="00385C38"/>
    <w:rsid w:val="00393536"/>
    <w:rsid w:val="003A06A4"/>
    <w:rsid w:val="003B3D29"/>
    <w:rsid w:val="003D1A0A"/>
    <w:rsid w:val="003D6351"/>
    <w:rsid w:val="003E642E"/>
    <w:rsid w:val="003E648B"/>
    <w:rsid w:val="003F0769"/>
    <w:rsid w:val="00403D24"/>
    <w:rsid w:val="0040506A"/>
    <w:rsid w:val="004131F4"/>
    <w:rsid w:val="004324AB"/>
    <w:rsid w:val="00441B51"/>
    <w:rsid w:val="004524A0"/>
    <w:rsid w:val="00463A56"/>
    <w:rsid w:val="00472EE2"/>
    <w:rsid w:val="00477BCC"/>
    <w:rsid w:val="00483B83"/>
    <w:rsid w:val="0048413B"/>
    <w:rsid w:val="00492187"/>
    <w:rsid w:val="004A0306"/>
    <w:rsid w:val="004A1EF7"/>
    <w:rsid w:val="004A2C2D"/>
    <w:rsid w:val="004B1BD4"/>
    <w:rsid w:val="004B3416"/>
    <w:rsid w:val="004B513C"/>
    <w:rsid w:val="004C119C"/>
    <w:rsid w:val="004C1868"/>
    <w:rsid w:val="004C50CF"/>
    <w:rsid w:val="004F2716"/>
    <w:rsid w:val="00500575"/>
    <w:rsid w:val="00500890"/>
    <w:rsid w:val="0050253D"/>
    <w:rsid w:val="00512E22"/>
    <w:rsid w:val="00517D86"/>
    <w:rsid w:val="00522D85"/>
    <w:rsid w:val="005330BB"/>
    <w:rsid w:val="005834AB"/>
    <w:rsid w:val="005A0F38"/>
    <w:rsid w:val="005A221A"/>
    <w:rsid w:val="005B4067"/>
    <w:rsid w:val="005E2C90"/>
    <w:rsid w:val="005E2D29"/>
    <w:rsid w:val="006110D9"/>
    <w:rsid w:val="00613722"/>
    <w:rsid w:val="00620050"/>
    <w:rsid w:val="00620C31"/>
    <w:rsid w:val="00626701"/>
    <w:rsid w:val="006310C7"/>
    <w:rsid w:val="00632E39"/>
    <w:rsid w:val="00634CEB"/>
    <w:rsid w:val="00643E90"/>
    <w:rsid w:val="00660C93"/>
    <w:rsid w:val="00662616"/>
    <w:rsid w:val="0066504D"/>
    <w:rsid w:val="0068329C"/>
    <w:rsid w:val="00684ABC"/>
    <w:rsid w:val="006A73E0"/>
    <w:rsid w:val="006B1533"/>
    <w:rsid w:val="006B2C76"/>
    <w:rsid w:val="006C4531"/>
    <w:rsid w:val="006D3685"/>
    <w:rsid w:val="006D60EA"/>
    <w:rsid w:val="006D67F7"/>
    <w:rsid w:val="006E2BBB"/>
    <w:rsid w:val="006F6B77"/>
    <w:rsid w:val="007129BB"/>
    <w:rsid w:val="00713A29"/>
    <w:rsid w:val="00715671"/>
    <w:rsid w:val="00737AA9"/>
    <w:rsid w:val="007406D1"/>
    <w:rsid w:val="00743AF3"/>
    <w:rsid w:val="00744192"/>
    <w:rsid w:val="007605DD"/>
    <w:rsid w:val="00765DA7"/>
    <w:rsid w:val="00766047"/>
    <w:rsid w:val="00771A87"/>
    <w:rsid w:val="0077683A"/>
    <w:rsid w:val="007826FC"/>
    <w:rsid w:val="00784D14"/>
    <w:rsid w:val="0079165F"/>
    <w:rsid w:val="00792D05"/>
    <w:rsid w:val="007A125D"/>
    <w:rsid w:val="007B5338"/>
    <w:rsid w:val="007C0E61"/>
    <w:rsid w:val="007F1CD8"/>
    <w:rsid w:val="007F4CE6"/>
    <w:rsid w:val="00803C23"/>
    <w:rsid w:val="00807C2A"/>
    <w:rsid w:val="00826C8C"/>
    <w:rsid w:val="00832535"/>
    <w:rsid w:val="00833CBD"/>
    <w:rsid w:val="00840502"/>
    <w:rsid w:val="0086241A"/>
    <w:rsid w:val="008733FC"/>
    <w:rsid w:val="008748CB"/>
    <w:rsid w:val="0088335C"/>
    <w:rsid w:val="00891761"/>
    <w:rsid w:val="008971F6"/>
    <w:rsid w:val="00897257"/>
    <w:rsid w:val="00897FDE"/>
    <w:rsid w:val="008A6748"/>
    <w:rsid w:val="008B1304"/>
    <w:rsid w:val="008C40ED"/>
    <w:rsid w:val="008C7F26"/>
    <w:rsid w:val="008D1C27"/>
    <w:rsid w:val="008E686D"/>
    <w:rsid w:val="009024B9"/>
    <w:rsid w:val="00915C30"/>
    <w:rsid w:val="009205D2"/>
    <w:rsid w:val="00920EA2"/>
    <w:rsid w:val="00930BF3"/>
    <w:rsid w:val="00937261"/>
    <w:rsid w:val="00942F78"/>
    <w:rsid w:val="009802EC"/>
    <w:rsid w:val="009837A0"/>
    <w:rsid w:val="009C03E7"/>
    <w:rsid w:val="009C0B18"/>
    <w:rsid w:val="009C1FBA"/>
    <w:rsid w:val="009E05DE"/>
    <w:rsid w:val="009F1273"/>
    <w:rsid w:val="00A07A5F"/>
    <w:rsid w:val="00A15770"/>
    <w:rsid w:val="00A2026B"/>
    <w:rsid w:val="00A25ADE"/>
    <w:rsid w:val="00A6387C"/>
    <w:rsid w:val="00A82EE2"/>
    <w:rsid w:val="00A83C95"/>
    <w:rsid w:val="00A96650"/>
    <w:rsid w:val="00A977CB"/>
    <w:rsid w:val="00AA1E6C"/>
    <w:rsid w:val="00AA2335"/>
    <w:rsid w:val="00AA5D40"/>
    <w:rsid w:val="00AC098A"/>
    <w:rsid w:val="00AD4D73"/>
    <w:rsid w:val="00AF0661"/>
    <w:rsid w:val="00AF673A"/>
    <w:rsid w:val="00B1072A"/>
    <w:rsid w:val="00B30EF9"/>
    <w:rsid w:val="00B31A42"/>
    <w:rsid w:val="00B34E24"/>
    <w:rsid w:val="00B47769"/>
    <w:rsid w:val="00B6255E"/>
    <w:rsid w:val="00B64C5D"/>
    <w:rsid w:val="00B709CA"/>
    <w:rsid w:val="00B728C1"/>
    <w:rsid w:val="00B915CE"/>
    <w:rsid w:val="00B93E5E"/>
    <w:rsid w:val="00BA4111"/>
    <w:rsid w:val="00BB30C3"/>
    <w:rsid w:val="00BC5D72"/>
    <w:rsid w:val="00BC7318"/>
    <w:rsid w:val="00BD3A80"/>
    <w:rsid w:val="00BE126C"/>
    <w:rsid w:val="00BE670D"/>
    <w:rsid w:val="00C1528E"/>
    <w:rsid w:val="00C25CE4"/>
    <w:rsid w:val="00C275AF"/>
    <w:rsid w:val="00C27D66"/>
    <w:rsid w:val="00C36F9A"/>
    <w:rsid w:val="00C422F9"/>
    <w:rsid w:val="00C468A9"/>
    <w:rsid w:val="00C54B79"/>
    <w:rsid w:val="00C7649B"/>
    <w:rsid w:val="00C775AD"/>
    <w:rsid w:val="00C814E7"/>
    <w:rsid w:val="00C964E3"/>
    <w:rsid w:val="00CA035F"/>
    <w:rsid w:val="00CA0AAD"/>
    <w:rsid w:val="00CB613D"/>
    <w:rsid w:val="00CC3101"/>
    <w:rsid w:val="00CC63FB"/>
    <w:rsid w:val="00CC6F32"/>
    <w:rsid w:val="00CD6B72"/>
    <w:rsid w:val="00CD7889"/>
    <w:rsid w:val="00CE5045"/>
    <w:rsid w:val="00CE79C8"/>
    <w:rsid w:val="00D02C8E"/>
    <w:rsid w:val="00D03217"/>
    <w:rsid w:val="00D14FC3"/>
    <w:rsid w:val="00D15BB1"/>
    <w:rsid w:val="00D20AC3"/>
    <w:rsid w:val="00D20D39"/>
    <w:rsid w:val="00D227AE"/>
    <w:rsid w:val="00D463A1"/>
    <w:rsid w:val="00D50B28"/>
    <w:rsid w:val="00D71D36"/>
    <w:rsid w:val="00D809AF"/>
    <w:rsid w:val="00D82D0E"/>
    <w:rsid w:val="00D8721E"/>
    <w:rsid w:val="00D97ABD"/>
    <w:rsid w:val="00DA6CB2"/>
    <w:rsid w:val="00DC04BF"/>
    <w:rsid w:val="00DC0512"/>
    <w:rsid w:val="00DF42AF"/>
    <w:rsid w:val="00DF5F71"/>
    <w:rsid w:val="00E16D89"/>
    <w:rsid w:val="00E34D47"/>
    <w:rsid w:val="00E43A48"/>
    <w:rsid w:val="00E45B66"/>
    <w:rsid w:val="00E5088D"/>
    <w:rsid w:val="00E52D19"/>
    <w:rsid w:val="00E65F6B"/>
    <w:rsid w:val="00E6672E"/>
    <w:rsid w:val="00E73336"/>
    <w:rsid w:val="00E844EF"/>
    <w:rsid w:val="00EC0421"/>
    <w:rsid w:val="00EE3373"/>
    <w:rsid w:val="00EE4FA5"/>
    <w:rsid w:val="00EF76FC"/>
    <w:rsid w:val="00F0318D"/>
    <w:rsid w:val="00F04611"/>
    <w:rsid w:val="00F13741"/>
    <w:rsid w:val="00F13A5D"/>
    <w:rsid w:val="00F16ECE"/>
    <w:rsid w:val="00F278AD"/>
    <w:rsid w:val="00F3156B"/>
    <w:rsid w:val="00F36060"/>
    <w:rsid w:val="00F40490"/>
    <w:rsid w:val="00F5770C"/>
    <w:rsid w:val="00F67D9F"/>
    <w:rsid w:val="00F71594"/>
    <w:rsid w:val="00FA1A93"/>
    <w:rsid w:val="00FA485D"/>
    <w:rsid w:val="00FB12A5"/>
    <w:rsid w:val="00FB7554"/>
    <w:rsid w:val="00FC53D5"/>
    <w:rsid w:val="00FD4899"/>
    <w:rsid w:val="00FD5D48"/>
    <w:rsid w:val="00FE4FA5"/>
    <w:rsid w:val="00FE626B"/>
    <w:rsid w:val="00FF32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3A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83A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77683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683A"/>
    <w:pPr>
      <w:pBdr>
        <w:top w:val="double" w:sz="6" w:space="1" w:color="auto"/>
      </w:pBdr>
      <w:spacing w:before="240"/>
    </w:pPr>
  </w:style>
  <w:style w:type="paragraph" w:styleId="BodyText2">
    <w:name w:val="Body Text 2"/>
    <w:basedOn w:val="Normal"/>
    <w:link w:val="BodyText2Char"/>
    <w:rsid w:val="00930B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BF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0BF3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30BF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30BF3"/>
    <w:rPr>
      <w:b/>
      <w:sz w:val="24"/>
    </w:rPr>
  </w:style>
  <w:style w:type="paragraph" w:styleId="BlockText">
    <w:name w:val="Block Text"/>
    <w:basedOn w:val="Normal"/>
    <w:rsid w:val="00930BF3"/>
    <w:pPr>
      <w:ind w:left="1440" w:right="144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98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3A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83A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77683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683A"/>
    <w:pPr>
      <w:pBdr>
        <w:top w:val="double" w:sz="6" w:space="1" w:color="auto"/>
      </w:pBdr>
      <w:spacing w:before="240"/>
    </w:pPr>
  </w:style>
  <w:style w:type="paragraph" w:styleId="BodyText2">
    <w:name w:val="Body Text 2"/>
    <w:basedOn w:val="Normal"/>
    <w:link w:val="BodyText2Char"/>
    <w:rsid w:val="00930B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BF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0BF3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30BF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30BF3"/>
    <w:rPr>
      <w:b/>
      <w:sz w:val="24"/>
    </w:rPr>
  </w:style>
  <w:style w:type="paragraph" w:styleId="BlockText">
    <w:name w:val="Block Text"/>
    <w:basedOn w:val="Normal"/>
    <w:rsid w:val="00930BF3"/>
    <w:pPr>
      <w:ind w:left="1440" w:right="144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98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F1228102.dotm</Template>
  <TotalTime>6</TotalTime>
  <Pages>1</Pages>
  <Words>171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Hall, Cassie</cp:lastModifiedBy>
  <cp:revision>8</cp:revision>
  <cp:lastPrinted>2013-09-06T16:14:00Z</cp:lastPrinted>
  <dcterms:created xsi:type="dcterms:W3CDTF">2013-09-06T16:14:00Z</dcterms:created>
  <dcterms:modified xsi:type="dcterms:W3CDTF">2015-09-10T18:40:00Z</dcterms:modified>
</cp:coreProperties>
</file>